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8" w:rsidRDefault="006A56A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Default="006A56A8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:rsidR="006A56A8" w:rsidRPr="00290FD1" w:rsidRDefault="006A56A8">
      <w:pPr>
        <w:pStyle w:val="Titolo1"/>
        <w:spacing w:before="37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Allegato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1)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Fac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-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simile</w:t>
      </w:r>
      <w:r w:rsidRPr="00290FD1">
        <w:rPr>
          <w:rFonts w:ascii="Arial" w:hAnsi="Arial" w:cs="Arial"/>
          <w:spacing w:val="6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(direttamente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utilizzabile</w:t>
      </w:r>
      <w:r>
        <w:rPr>
          <w:rFonts w:ascii="Arial" w:hAnsi="Arial" w:cs="Arial"/>
          <w:spacing w:val="-1"/>
          <w:u w:val="single" w:color="000000"/>
          <w:lang w:val="it-IT"/>
        </w:rPr>
        <w:t>, spostarsi con il tab della tastiera per compilare i campi necessari</w:t>
      </w:r>
      <w:r w:rsidRPr="00290FD1">
        <w:rPr>
          <w:rFonts w:ascii="Arial" w:hAnsi="Arial" w:cs="Arial"/>
          <w:u w:val="single" w:color="000000"/>
          <w:lang w:val="it-IT"/>
        </w:rPr>
        <w:t>)</w:t>
      </w:r>
    </w:p>
    <w:p w:rsidR="006A56A8" w:rsidRPr="00290FD1" w:rsidRDefault="006A56A8">
      <w:pPr>
        <w:spacing w:before="2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:rsidR="006A56A8" w:rsidRPr="00290FD1" w:rsidRDefault="006A56A8">
      <w:pPr>
        <w:spacing w:before="60"/>
        <w:ind w:left="101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(da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sottoscrivere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>
        <w:rPr>
          <w:rFonts w:ascii="Arial" w:hAnsi="Arial" w:cs="Arial"/>
          <w:b/>
          <w:spacing w:val="-2"/>
          <w:u w:val="single" w:color="000000"/>
          <w:lang w:val="it-IT"/>
        </w:rPr>
        <w:t xml:space="preserve">digitalmente o </w:t>
      </w:r>
      <w:r w:rsidRPr="00290FD1">
        <w:rPr>
          <w:rFonts w:ascii="Arial" w:hAnsi="Arial" w:cs="Arial"/>
          <w:b/>
          <w:u w:val="single" w:color="000000"/>
          <w:lang w:val="it-IT"/>
        </w:rPr>
        <w:t>con</w:t>
      </w:r>
      <w:r w:rsidRPr="00290FD1">
        <w:rPr>
          <w:rFonts w:ascii="Arial" w:hAnsi="Arial" w:cs="Arial"/>
          <w:b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firma non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autenticata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allegando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copia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u w:val="single" w:color="000000"/>
          <w:lang w:val="it-IT"/>
        </w:rPr>
        <w:t>del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documento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di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identità)</w:t>
      </w:r>
    </w:p>
    <w:p w:rsidR="006A56A8" w:rsidRPr="00290FD1" w:rsidRDefault="006A56A8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:rsidR="006A56A8" w:rsidRPr="00290FD1" w:rsidRDefault="006A56A8" w:rsidP="00975964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Nell’oggetto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della </w:t>
      </w:r>
      <w:r w:rsidRPr="00290FD1">
        <w:rPr>
          <w:rFonts w:ascii="Arial" w:hAnsi="Arial" w:cs="Arial"/>
          <w:spacing w:val="-2"/>
          <w:lang w:val="it-IT"/>
        </w:rPr>
        <w:t>mail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deve essere OBBLIGATORIAMENTE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RIPORTATA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>LA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SEGUENTE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SCRITTA</w:t>
      </w:r>
    </w:p>
    <w:p w:rsidR="006A56A8" w:rsidRDefault="006A56A8" w:rsidP="0043420A">
      <w:pPr>
        <w:pStyle w:val="Titolo1"/>
        <w:ind w:left="0"/>
        <w:jc w:val="both"/>
        <w:rPr>
          <w:rFonts w:ascii="Arial" w:eastAsia="Dotum" w:hAnsi="Arial" w:cs="Arial"/>
          <w:b w:val="0"/>
          <w:bCs w:val="0"/>
          <w:spacing w:val="-2"/>
          <w:u w:val="single"/>
          <w:lang w:val="it-IT"/>
        </w:rPr>
      </w:pPr>
      <w:r w:rsidRPr="007C05EA">
        <w:rPr>
          <w:rFonts w:ascii="Arial" w:eastAsia="Dotum" w:hAnsi="Arial" w:cs="Arial"/>
          <w:spacing w:val="-1"/>
          <w:u w:val="single"/>
          <w:lang w:val="it-IT"/>
        </w:rPr>
        <w:t>AVVISO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INDAGINE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MERCATO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RIVOLTA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A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OPERATORI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ECONOMICI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DA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SELEZIONARE</w:t>
      </w:r>
      <w:r w:rsidRPr="007C05EA">
        <w:rPr>
          <w:rFonts w:ascii="Arial" w:eastAsia="Dotum" w:hAnsi="Arial" w:cs="Arial"/>
          <w:spacing w:val="3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LA</w:t>
      </w:r>
      <w:r w:rsidRPr="007C05EA">
        <w:rPr>
          <w:rFonts w:ascii="Arial" w:eastAsia="Dotum" w:hAnsi="Arial" w:cs="Arial"/>
          <w:spacing w:val="2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PROCEDURA</w:t>
      </w:r>
      <w:r w:rsidRPr="007C05EA">
        <w:rPr>
          <w:rFonts w:ascii="Arial" w:eastAsia="Dotum" w:hAnsi="Arial" w:cs="Arial"/>
          <w:spacing w:val="12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NEGOZIATA</w:t>
      </w:r>
      <w:r w:rsidRPr="007C05EA">
        <w:rPr>
          <w:rFonts w:ascii="Arial" w:eastAsia="Dotum" w:hAnsi="Arial" w:cs="Arial"/>
          <w:spacing w:val="1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9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L'AFFIDAMENTO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DEI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56250E">
        <w:rPr>
          <w:rFonts w:ascii="Arial" w:eastAsia="Dotum" w:hAnsi="Arial" w:cs="Arial"/>
          <w:spacing w:val="-1"/>
          <w:u w:val="single"/>
          <w:lang w:val="it-IT"/>
        </w:rPr>
        <w:t xml:space="preserve">LAVORI DI </w:t>
      </w:r>
      <w:r w:rsidRPr="005E4F2A">
        <w:rPr>
          <w:rFonts w:ascii="Arial" w:eastAsia="Dotum" w:hAnsi="Arial" w:cs="Arial"/>
          <w:noProof/>
          <w:spacing w:val="-1"/>
          <w:u w:val="single"/>
          <w:lang w:val="it-IT"/>
        </w:rPr>
        <w:t>OPERE DI MANUTENZIONE STRAORDINARIA COPERTURA DELL'EDIFICIO MUNICIPALE DEL COMUNE DI CORTE DE' FRATI</w:t>
      </w:r>
      <w:r>
        <w:rPr>
          <w:rFonts w:ascii="Arial" w:eastAsia="Dotum" w:hAnsi="Arial" w:cs="Arial"/>
          <w:spacing w:val="-1"/>
          <w:u w:val="single"/>
          <w:lang w:val="it-IT"/>
        </w:rPr>
        <w:t xml:space="preserve"> – CUP </w:t>
      </w:r>
      <w:r w:rsidRPr="005E4F2A">
        <w:rPr>
          <w:rFonts w:ascii="Arial" w:eastAsia="Dotum" w:hAnsi="Arial" w:cs="Arial"/>
          <w:noProof/>
          <w:spacing w:val="-1"/>
          <w:u w:val="single"/>
          <w:lang w:val="it-IT"/>
        </w:rPr>
        <w:t>C79H19000370001</w:t>
      </w:r>
    </w:p>
    <w:p w:rsidR="006A56A8" w:rsidRDefault="006A56A8">
      <w:pPr>
        <w:rPr>
          <w:rFonts w:ascii="Arial" w:eastAsia="Dotum" w:hAnsi="Arial" w:cs="Arial"/>
          <w:b/>
          <w:sz w:val="20"/>
          <w:szCs w:val="20"/>
          <w:lang w:val="it-IT"/>
        </w:rPr>
      </w:pPr>
      <w:r>
        <w:rPr>
          <w:rFonts w:ascii="Arial" w:eastAsia="Dotum" w:hAnsi="Arial" w:cs="Arial"/>
          <w:bCs/>
          <w:sz w:val="20"/>
          <w:szCs w:val="20"/>
          <w:lang w:val="it-IT"/>
        </w:rPr>
        <w:br w:type="page"/>
      </w:r>
    </w:p>
    <w:p w:rsidR="006A56A8" w:rsidRPr="004A0496" w:rsidRDefault="006A56A8" w:rsidP="00FA1493">
      <w:pPr>
        <w:pStyle w:val="Titolo1"/>
        <w:ind w:left="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 w:rsidRPr="004A0496">
        <w:rPr>
          <w:rFonts w:ascii="Arial" w:eastAsia="Dotum" w:hAnsi="Arial" w:cs="Arial"/>
          <w:bCs w:val="0"/>
          <w:sz w:val="20"/>
          <w:szCs w:val="20"/>
          <w:lang w:val="it-IT"/>
        </w:rPr>
        <w:lastRenderedPageBreak/>
        <w:t>OGGETTO:</w:t>
      </w:r>
    </w:p>
    <w:p w:rsidR="006A56A8" w:rsidRDefault="006A56A8" w:rsidP="0043420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0"/>
        <w:jc w:val="both"/>
        <w:rPr>
          <w:rFonts w:ascii="Arial" w:hAnsi="Arial" w:cs="Arial"/>
          <w:spacing w:val="1"/>
          <w:lang w:val="it-IT"/>
        </w:rPr>
      </w:pPr>
      <w:r w:rsidRPr="0043420A">
        <w:rPr>
          <w:rFonts w:ascii="Arial" w:eastAsia="Dotum" w:hAnsi="Arial" w:cs="Arial"/>
          <w:b/>
          <w:bCs/>
          <w:spacing w:val="-1"/>
          <w:lang w:val="it-IT"/>
        </w:rPr>
        <w:t xml:space="preserve">AVVISO DI INDAGINE DI MERCATO RIVOLTA A OPERATORI ECONOMICI DA SELEZIONARE PER LA PROCEDURA NEGOZIATA PER L'AFFIDAMENTO DEI LAVORI DI </w:t>
      </w:r>
      <w:r w:rsidRPr="005E4F2A">
        <w:rPr>
          <w:rFonts w:ascii="Arial" w:eastAsia="Dotum" w:hAnsi="Arial" w:cs="Arial"/>
          <w:b/>
          <w:bCs/>
          <w:noProof/>
          <w:spacing w:val="-1"/>
          <w:lang w:val="it-IT"/>
        </w:rPr>
        <w:t>OPERE DI MANUTENZIONE STRAORDINARIA COPERTURA DELL'EDIFICIO MUNICIPALE DEL COMUNE DI CORTE DE' FRATI</w:t>
      </w:r>
      <w:r w:rsidRPr="00913040">
        <w:rPr>
          <w:rFonts w:ascii="Arial" w:eastAsia="Dotum" w:hAnsi="Arial" w:cs="Arial"/>
          <w:b/>
          <w:bCs/>
          <w:spacing w:val="-1"/>
          <w:lang w:val="it-IT"/>
        </w:rPr>
        <w:t xml:space="preserve"> – CUP </w:t>
      </w:r>
      <w:r w:rsidRPr="005E4F2A">
        <w:rPr>
          <w:rFonts w:ascii="Arial" w:eastAsia="Dotum" w:hAnsi="Arial" w:cs="Arial"/>
          <w:b/>
          <w:bCs/>
          <w:noProof/>
          <w:spacing w:val="-1"/>
          <w:lang w:val="it-IT"/>
        </w:rPr>
        <w:t>C79H19000370001</w:t>
      </w:r>
      <w:r w:rsidRPr="0043420A">
        <w:rPr>
          <w:rFonts w:ascii="Arial" w:eastAsia="Dotum" w:hAnsi="Arial" w:cs="Arial"/>
          <w:b/>
          <w:bCs/>
          <w:spacing w:val="-1"/>
          <w:lang w:val="it-IT"/>
        </w:rPr>
        <w:t xml:space="preserve"> </w:t>
      </w:r>
    </w:p>
    <w:p w:rsidR="006A56A8" w:rsidRPr="00290FD1" w:rsidRDefault="006A56A8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1"/>
          <w:lang w:val="it-IT"/>
        </w:rPr>
        <w:t>Il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sottoscritto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Sig</w:t>
      </w:r>
      <w:r>
        <w:rPr>
          <w:rFonts w:ascii="Arial" w:hAnsi="Arial" w:cs="Arial"/>
          <w:spacing w:val="-1"/>
          <w:lang w:val="it-IT"/>
        </w:rPr>
        <w:t xml:space="preserve">  </w:t>
      </w:r>
      <w:sdt>
        <w:sdtPr>
          <w:rPr>
            <w:rFonts w:ascii="Arial" w:hAnsi="Arial" w:cs="Arial"/>
            <w:spacing w:val="-1"/>
            <w:lang w:val="it-IT"/>
          </w:rPr>
          <w:id w:val="-1690366340"/>
          <w:placeholder>
            <w:docPart w:val="F9EA0717296940408C67870C4677655F"/>
          </w:placeholder>
          <w:showingPlcHdr/>
          <w:text/>
        </w:sdtPr>
        <w:sdtContent>
          <w:r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290FD1" w:rsidRDefault="006A56A8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residente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-42834964"/>
          <w:placeholder>
            <w:docPart w:val="F9EA0717296940408C67870C4677655F"/>
          </w:placeholder>
          <w:showingPlcHdr/>
          <w:text/>
        </w:sdtPr>
        <w:sdtContent>
          <w:r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290FD1" w:rsidRDefault="006A56A8" w:rsidP="00803F80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qualità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-1172336476"/>
          <w:placeholder>
            <w:docPart w:val="F9EA0717296940408C67870C4677655F"/>
          </w:placeholder>
          <w:showingPlcHdr/>
          <w:text/>
        </w:sdtPr>
        <w:sdtContent>
          <w:r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290FD1" w:rsidRDefault="006A56A8" w:rsidP="00803F80">
      <w:pPr>
        <w:spacing w:after="120"/>
        <w:jc w:val="both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i/>
          <w:spacing w:val="-1"/>
          <w:lang w:val="it-IT"/>
        </w:rPr>
        <w:t>(specificare poteri</w:t>
      </w:r>
      <w:r w:rsidRPr="00290FD1">
        <w:rPr>
          <w:rFonts w:ascii="Arial" w:hAnsi="Arial" w:cs="Arial"/>
          <w:i/>
          <w:lang w:val="it-IT"/>
        </w:rPr>
        <w:t xml:space="preserve"> di </w:t>
      </w:r>
      <w:r w:rsidRPr="00290FD1">
        <w:rPr>
          <w:rFonts w:ascii="Arial" w:hAnsi="Arial" w:cs="Arial"/>
          <w:i/>
          <w:spacing w:val="-1"/>
          <w:lang w:val="it-IT"/>
        </w:rPr>
        <w:t xml:space="preserve">rappresentanza </w:t>
      </w:r>
      <w:r w:rsidRPr="00290FD1">
        <w:rPr>
          <w:rFonts w:ascii="Arial" w:hAnsi="Arial" w:cs="Arial"/>
          <w:i/>
          <w:lang w:val="it-IT"/>
        </w:rPr>
        <w:t>e</w:t>
      </w:r>
      <w:r w:rsidRPr="00290FD1">
        <w:rPr>
          <w:rFonts w:ascii="Arial" w:hAnsi="Arial" w:cs="Arial"/>
          <w:i/>
          <w:spacing w:val="-1"/>
          <w:lang w:val="it-IT"/>
        </w:rPr>
        <w:t xml:space="preserve"> qualifica)</w:t>
      </w:r>
    </w:p>
    <w:p w:rsidR="006A56A8" w:rsidRPr="00290FD1" w:rsidRDefault="006A56A8" w:rsidP="00975964">
      <w:pPr>
        <w:pStyle w:val="Titolo2"/>
        <w:spacing w:before="0"/>
        <w:ind w:left="0"/>
        <w:jc w:val="both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Chiede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selezione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dell'elenco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1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economici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invitare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 negoziata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specificata</w:t>
      </w:r>
    </w:p>
    <w:p w:rsidR="006A56A8" w:rsidRPr="00290FD1" w:rsidRDefault="006A56A8">
      <w:pPr>
        <w:pStyle w:val="Corpotesto"/>
        <w:numPr>
          <w:ilvl w:val="0"/>
          <w:numId w:val="3"/>
        </w:numPr>
        <w:tabs>
          <w:tab w:val="left" w:pos="822"/>
        </w:tabs>
        <w:spacing w:before="139"/>
        <w:rPr>
          <w:rFonts w:ascii="Arial" w:hAnsi="Arial" w:cs="Arial"/>
        </w:rPr>
      </w:pPr>
      <w:r w:rsidRPr="00290FD1">
        <w:rPr>
          <w:rFonts w:ascii="Arial" w:hAnsi="Arial" w:cs="Arial"/>
        </w:rPr>
        <w:t>in</w:t>
      </w:r>
      <w:r w:rsidRPr="00290FD1">
        <w:rPr>
          <w:rFonts w:ascii="Arial" w:hAnsi="Arial" w:cs="Arial"/>
          <w:spacing w:val="-2"/>
        </w:rPr>
        <w:t xml:space="preserve"> </w:t>
      </w:r>
      <w:r w:rsidRPr="00290FD1">
        <w:rPr>
          <w:rFonts w:ascii="Arial" w:hAnsi="Arial" w:cs="Arial"/>
          <w:spacing w:val="-1"/>
        </w:rPr>
        <w:t xml:space="preserve">forma </w:t>
      </w:r>
      <w:r w:rsidRPr="00290FD1">
        <w:rPr>
          <w:rFonts w:ascii="Arial" w:hAnsi="Arial" w:cs="Arial"/>
        </w:rPr>
        <w:t xml:space="preserve">di </w:t>
      </w:r>
      <w:r w:rsidRPr="00290FD1">
        <w:rPr>
          <w:rFonts w:ascii="Arial" w:hAnsi="Arial" w:cs="Arial"/>
          <w:spacing w:val="-1"/>
        </w:rPr>
        <w:t>impresa singola</w:t>
      </w:r>
    </w:p>
    <w:p w:rsidR="006A56A8" w:rsidRPr="00290FD1" w:rsidRDefault="006A56A8">
      <w:pPr>
        <w:pStyle w:val="Titolo1"/>
        <w:spacing w:before="191"/>
        <w:ind w:left="710"/>
        <w:jc w:val="center"/>
        <w:rPr>
          <w:rFonts w:ascii="Arial" w:hAnsi="Arial" w:cs="Arial"/>
          <w:b w:val="0"/>
          <w:bCs w:val="0"/>
        </w:rPr>
      </w:pPr>
      <w:r w:rsidRPr="00290FD1">
        <w:rPr>
          <w:rFonts w:ascii="Arial" w:hAnsi="Arial" w:cs="Arial"/>
          <w:spacing w:val="-1"/>
        </w:rPr>
        <w:t>oppure</w:t>
      </w:r>
    </w:p>
    <w:p w:rsidR="006A56A8" w:rsidRPr="00290FD1" w:rsidRDefault="006A56A8">
      <w:pPr>
        <w:pStyle w:val="Corpotesto"/>
        <w:numPr>
          <w:ilvl w:val="0"/>
          <w:numId w:val="3"/>
        </w:numPr>
        <w:tabs>
          <w:tab w:val="left" w:pos="822"/>
        </w:tabs>
        <w:spacing w:before="196"/>
        <w:rPr>
          <w:rFonts w:ascii="Arial" w:hAnsi="Arial" w:cs="Arial"/>
        </w:rPr>
      </w:pPr>
      <w:r w:rsidRPr="00290FD1">
        <w:rPr>
          <w:rFonts w:ascii="Arial" w:hAnsi="Arial" w:cs="Arial"/>
          <w:spacing w:val="-1"/>
        </w:rPr>
        <w:t>come</w:t>
      </w:r>
    </w:p>
    <w:sdt>
      <w:sdtPr>
        <w:rPr>
          <w:rFonts w:ascii="Arial" w:hAnsi="Arial" w:cs="Arial"/>
        </w:rPr>
        <w:id w:val="-812949749"/>
        <w:placeholder>
          <w:docPart w:val="2D09DEBC42EA4888AB9B598125F0E284"/>
        </w:placeholder>
        <w:showingPlcHdr/>
        <w:text/>
      </w:sdtPr>
      <w:sdtContent>
        <w:p w:rsidR="006A56A8" w:rsidRPr="00CE456E" w:rsidRDefault="006A56A8" w:rsidP="00803F80">
          <w:pPr>
            <w:pStyle w:val="Corpotesto"/>
            <w:spacing w:before="196"/>
            <w:ind w:left="461"/>
            <w:rPr>
              <w:rFonts w:ascii="Arial" w:hAnsi="Arial" w:cs="Arial"/>
              <w:lang w:val="it-IT"/>
            </w:rPr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sdtContent>
    </w:sdt>
    <w:p w:rsidR="006A56A8" w:rsidRPr="00290FD1" w:rsidRDefault="006A56A8" w:rsidP="00803F80">
      <w:pPr>
        <w:pStyle w:val="Titolo2"/>
        <w:spacing w:line="288" w:lineRule="auto"/>
        <w:ind w:left="461" w:right="110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(indicare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tipologia,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costituzione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dell’operatore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economico</w:t>
      </w:r>
      <w:r w:rsidRPr="00290FD1">
        <w:rPr>
          <w:rFonts w:ascii="Arial" w:hAnsi="Arial" w:cs="Arial"/>
          <w:spacing w:val="4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intende</w:t>
      </w:r>
      <w:r w:rsidRPr="00290FD1">
        <w:rPr>
          <w:rFonts w:ascii="Arial" w:eastAsia="Times New Roman" w:hAnsi="Arial" w:cs="Arial"/>
          <w:spacing w:val="4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secondo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previsione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dell’art. 45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-3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D.Lgs.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50/2016).</w:t>
      </w:r>
    </w:p>
    <w:p w:rsidR="006A56A8" w:rsidRPr="00290FD1" w:rsidRDefault="006A56A8" w:rsidP="00803F80">
      <w:pPr>
        <w:pStyle w:val="Corpotesto"/>
        <w:spacing w:before="141" w:line="290" w:lineRule="auto"/>
        <w:ind w:right="11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u w:val="single" w:color="000000"/>
          <w:lang w:val="it-IT"/>
        </w:rPr>
        <w:t xml:space="preserve">e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consapevole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delle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sanzioni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penali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derivanti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da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dichiarazioni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mendaci,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falsità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negli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esibizione </w:t>
      </w:r>
      <w:r w:rsidRPr="00290FD1">
        <w:rPr>
          <w:rFonts w:ascii="Arial" w:hAnsi="Arial" w:cs="Arial"/>
          <w:u w:val="single" w:color="000000"/>
          <w:lang w:val="it-IT"/>
        </w:rPr>
        <w:t>di</w:t>
      </w:r>
      <w:r w:rsidRPr="00290FD1">
        <w:rPr>
          <w:rFonts w:ascii="Arial" w:hAnsi="Arial" w:cs="Arial"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atto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contenente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dati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non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più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rispondenti</w:t>
      </w:r>
      <w:r w:rsidRPr="00290FD1">
        <w:rPr>
          <w:rFonts w:ascii="Arial" w:hAnsi="Arial" w:cs="Arial"/>
          <w:u w:val="single" w:color="000000"/>
          <w:lang w:val="it-IT"/>
        </w:rPr>
        <w:t xml:space="preserve"> a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verità</w:t>
      </w:r>
    </w:p>
    <w:p w:rsidR="006A56A8" w:rsidRPr="00290FD1" w:rsidRDefault="006A56A8">
      <w:pPr>
        <w:pStyle w:val="Titolo1"/>
        <w:spacing w:before="138"/>
        <w:ind w:left="2457" w:right="2462"/>
        <w:jc w:val="center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lang w:val="it-IT"/>
        </w:rPr>
        <w:t>d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 c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h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r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</w:p>
    <w:p w:rsidR="006A56A8" w:rsidRPr="00290FD1" w:rsidRDefault="006A56A8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l’esatta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ragione sociale</w:t>
      </w:r>
      <w:r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423534190"/>
          <w:placeholder>
            <w:docPart w:val="2CB6FBCBA59541AC9ED0E297BD72CD7A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CE456E" w:rsidRDefault="006A56A8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>la</w:t>
      </w:r>
      <w:r w:rsidRPr="00CE456E">
        <w:rPr>
          <w:rFonts w:ascii="Arial" w:hAnsi="Arial" w:cs="Arial"/>
          <w:spacing w:val="-1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sede</w:t>
      </w:r>
      <w:r w:rsidRPr="00CE456E">
        <w:rPr>
          <w:rFonts w:ascii="Arial" w:hAnsi="Arial" w:cs="Arial"/>
          <w:spacing w:val="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legale </w:t>
      </w:r>
      <w:sdt>
        <w:sdtPr>
          <w:rPr>
            <w:rFonts w:ascii="Arial" w:hAnsi="Arial" w:cs="Arial"/>
            <w:spacing w:val="-1"/>
          </w:rPr>
          <w:id w:val="-625925853"/>
          <w:placeholder>
            <w:docPart w:val="CBFF8F41697040C28D63A44792998BB2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CE456E" w:rsidRDefault="006A56A8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CODICE FISCALE/P.IVA  </w:t>
      </w:r>
      <w:sdt>
        <w:sdtPr>
          <w:rPr>
            <w:rFonts w:ascii="Arial" w:hAnsi="Arial" w:cs="Arial"/>
          </w:rPr>
          <w:id w:val="898405013"/>
          <w:placeholder>
            <w:docPart w:val="FDC1C0F3CE7E44C093059CFF84AFE5A0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CE456E" w:rsidRDefault="006A56A8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Indirizzo (via, cap, città) </w:t>
      </w:r>
      <w:sdt>
        <w:sdtPr>
          <w:rPr>
            <w:rFonts w:ascii="Arial" w:hAnsi="Arial" w:cs="Arial"/>
          </w:rPr>
          <w:id w:val="1387605316"/>
          <w:placeholder>
            <w:docPart w:val="2F9F40A5AC094FFD81BB27818D7C58E8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CE456E" w:rsidRDefault="006A56A8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spacing w:val="-1"/>
          <w:lang w:val="it-IT"/>
        </w:rPr>
        <w:t>indirizzo</w:t>
      </w:r>
      <w:r w:rsidRPr="00CE456E">
        <w:rPr>
          <w:rFonts w:ascii="Arial" w:hAnsi="Arial" w:cs="Arial"/>
          <w:spacing w:val="-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email </w:t>
      </w:r>
      <w:sdt>
        <w:sdtPr>
          <w:rPr>
            <w:rFonts w:ascii="Arial" w:hAnsi="Arial" w:cs="Arial"/>
            <w:spacing w:val="-1"/>
          </w:rPr>
          <w:id w:val="1433474364"/>
          <w:placeholder>
            <w:docPart w:val="D7E67EDDE0034AEFBCC8535F77848F66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CE456E" w:rsidRDefault="006A56A8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di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fax </w:t>
      </w:r>
      <w:sdt>
        <w:sdtPr>
          <w:rPr>
            <w:rFonts w:ascii="Arial" w:hAnsi="Arial" w:cs="Arial"/>
            <w:spacing w:val="-1"/>
          </w:rPr>
          <w:id w:val="-1303684438"/>
          <w:placeholder>
            <w:docPart w:val="4077F940642C4EC99B1A617BD8FE513D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290FD1" w:rsidRDefault="006A56A8" w:rsidP="00317C0C">
      <w:pPr>
        <w:pStyle w:val="Corpotesto"/>
        <w:numPr>
          <w:ilvl w:val="0"/>
          <w:numId w:val="11"/>
        </w:numPr>
        <w:tabs>
          <w:tab w:val="left" w:pos="822"/>
          <w:tab w:val="left" w:pos="8309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 xml:space="preserve">casella </w:t>
      </w: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posta elettronica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certificata (P.E.C.)</w:t>
      </w:r>
      <w:r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1499465338"/>
          <w:placeholder>
            <w:docPart w:val="EC11B2105992401896775DF02A3459BA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:rsidR="006A56A8" w:rsidRPr="00CE456E" w:rsidRDefault="006A56A8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telefonico</w:t>
      </w:r>
      <w:r w:rsidRPr="00CE456E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1788391415"/>
          <w:placeholder>
            <w:docPart w:val="E58BD5C901734463852E1383C97DF00E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CE456E">
        <w:rPr>
          <w:rFonts w:ascii="Arial" w:hAnsi="Arial" w:cs="Arial"/>
          <w:lang w:val="it-IT"/>
        </w:rPr>
        <w:t xml:space="preserve"> ;</w:t>
      </w:r>
    </w:p>
    <w:p w:rsidR="006A56A8" w:rsidRPr="006F3A6B" w:rsidRDefault="006A56A8" w:rsidP="00317C0C">
      <w:pPr>
        <w:pStyle w:val="Corpotesto"/>
        <w:numPr>
          <w:ilvl w:val="0"/>
          <w:numId w:val="11"/>
        </w:numPr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il</w:t>
      </w:r>
      <w:r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numero</w:t>
      </w:r>
      <w:r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spacing w:val="-2"/>
          <w:w w:val="95"/>
          <w:lang w:val="it-IT"/>
        </w:rPr>
        <w:t>di</w:t>
      </w:r>
      <w:r>
        <w:rPr>
          <w:rFonts w:ascii="Arial" w:hAnsi="Arial" w:cs="Arial"/>
          <w:spacing w:val="-2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w w:val="95"/>
          <w:lang w:val="it-IT"/>
        </w:rPr>
        <w:t>iscrizione</w:t>
      </w:r>
      <w:r>
        <w:rPr>
          <w:rFonts w:ascii="Arial" w:hAnsi="Arial" w:cs="Arial"/>
          <w:spacing w:val="-1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Registro</w:t>
      </w:r>
      <w:r w:rsidRPr="00290FD1">
        <w:rPr>
          <w:rFonts w:ascii="Arial" w:hAnsi="Arial" w:cs="Arial"/>
          <w:spacing w:val="26"/>
          <w:lang w:val="it-IT"/>
        </w:rPr>
        <w:t xml:space="preserve"> </w:t>
      </w:r>
    </w:p>
    <w:p w:rsidR="006A56A8" w:rsidRPr="006F3A6B" w:rsidRDefault="006A56A8" w:rsidP="006F3A6B">
      <w:pPr>
        <w:pStyle w:val="Corpotesto"/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ind w:left="720"/>
        <w:rPr>
          <w:rFonts w:ascii="Arial" w:hAnsi="Arial" w:cs="Arial"/>
          <w:lang w:val="it-IT"/>
        </w:rPr>
      </w:pPr>
      <w:r w:rsidRPr="006F3A6B">
        <w:rPr>
          <w:rFonts w:ascii="Arial" w:hAnsi="Arial" w:cs="Arial"/>
          <w:spacing w:val="-1"/>
          <w:lang w:val="it-IT"/>
        </w:rPr>
        <w:t>C.I.A.A</w:t>
      </w:r>
      <w:r w:rsidRPr="006F3A6B">
        <w:rPr>
          <w:rFonts w:ascii="Arial" w:hAnsi="Arial" w:cs="Arial"/>
          <w:spacing w:val="-2"/>
          <w:lang w:val="it-IT"/>
        </w:rPr>
        <w:t xml:space="preserve"> / REGISTRO IMPRESE EDILI </w:t>
      </w:r>
      <w:sdt>
        <w:sdtPr>
          <w:rPr>
            <w:rFonts w:ascii="Arial" w:hAnsi="Arial" w:cs="Arial"/>
            <w:spacing w:val="-2"/>
            <w:lang w:val="it-IT"/>
          </w:rPr>
          <w:id w:val="2086641622"/>
          <w:placeholder>
            <w:docPart w:val="6ACE62260B294517805F0C3B4E1D1389"/>
          </w:placeholder>
          <w:showingPlcHdr/>
          <w:text/>
        </w:sdtPr>
        <w:sdtContent>
          <w:r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6F3A6B">
        <w:rPr>
          <w:rFonts w:ascii="Arial" w:hAnsi="Arial" w:cs="Arial"/>
          <w:spacing w:val="-1"/>
          <w:lang w:val="it-IT"/>
        </w:rPr>
        <w:t>;</w:t>
      </w:r>
    </w:p>
    <w:p w:rsidR="006A56A8" w:rsidRPr="004A0496" w:rsidRDefault="006A56A8" w:rsidP="004A0496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accettare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incondizionatamente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 xml:space="preserve">ed  </w:t>
      </w:r>
      <w:r w:rsidRPr="00290FD1">
        <w:rPr>
          <w:rFonts w:ascii="Arial" w:hAnsi="Arial" w:cs="Arial"/>
          <w:spacing w:val="-1"/>
          <w:lang w:val="it-IT"/>
        </w:rPr>
        <w:t>integralmente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condizioni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nell'avviso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>
        <w:rPr>
          <w:rFonts w:ascii="Arial" w:hAnsi="Arial" w:cs="Arial"/>
          <w:lang w:val="it-IT"/>
        </w:rPr>
        <w:t xml:space="preserve"> </w:t>
      </w:r>
      <w:r w:rsidRPr="004A0496">
        <w:rPr>
          <w:rFonts w:ascii="Arial" w:hAnsi="Arial" w:cs="Arial"/>
          <w:spacing w:val="-1"/>
          <w:lang w:val="it-IT"/>
        </w:rPr>
        <w:t>oggetto;</w:t>
      </w:r>
    </w:p>
    <w:p w:rsidR="006A56A8" w:rsidRPr="00290FD1" w:rsidRDefault="006A56A8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non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trovarsi</w:t>
      </w:r>
      <w:r w:rsidRPr="00290FD1">
        <w:rPr>
          <w:rFonts w:ascii="Arial" w:hAnsi="Arial" w:cs="Arial"/>
          <w:lang w:val="it-IT"/>
        </w:rPr>
        <w:t xml:space="preserve"> 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alcuna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delle situazioni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elencate dall’art.</w:t>
      </w:r>
      <w:r w:rsidRPr="00290FD1">
        <w:rPr>
          <w:rFonts w:ascii="Arial" w:hAnsi="Arial" w:cs="Arial"/>
          <w:lang w:val="it-IT"/>
        </w:rPr>
        <w:t xml:space="preserve"> 80</w:t>
      </w:r>
      <w:r w:rsidRPr="00290FD1">
        <w:rPr>
          <w:rFonts w:ascii="Arial" w:hAnsi="Arial" w:cs="Arial"/>
          <w:spacing w:val="-1"/>
          <w:lang w:val="it-IT"/>
        </w:rPr>
        <w:t xml:space="preserve"> D.Lgs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50/2016;</w:t>
      </w:r>
    </w:p>
    <w:p w:rsidR="006A56A8" w:rsidRPr="00290FD1" w:rsidRDefault="006A56A8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l’invito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alla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negoziata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cui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all’oggetto,</w:t>
      </w:r>
      <w:r w:rsidRPr="00290FD1">
        <w:rPr>
          <w:rFonts w:ascii="Arial" w:hAnsi="Arial" w:cs="Arial"/>
          <w:spacing w:val="3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qualora</w:t>
      </w:r>
      <w:r w:rsidRPr="00290FD1">
        <w:rPr>
          <w:rFonts w:ascii="Arial" w:eastAsia="Times New Roman" w:hAnsi="Arial" w:cs="Arial"/>
          <w:spacing w:val="4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sorteggiato,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all’indirizzo</w:t>
      </w:r>
      <w:r w:rsidRPr="00290FD1">
        <w:rPr>
          <w:rFonts w:ascii="Arial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pec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utilizzato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trasmissione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della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>
        <w:rPr>
          <w:rFonts w:ascii="Arial" w:hAnsi="Arial" w:cs="Arial"/>
          <w:spacing w:val="-1"/>
          <w:lang w:val="it-IT"/>
        </w:rPr>
        <w:t xml:space="preserve"> attraverso il portale Arca-Sintel di Regione Lombardia</w:t>
      </w:r>
      <w:r w:rsidRPr="00290FD1">
        <w:rPr>
          <w:rFonts w:ascii="Arial" w:hAnsi="Arial" w:cs="Arial"/>
          <w:spacing w:val="-1"/>
          <w:lang w:val="it-IT"/>
        </w:rPr>
        <w:t>;</w:t>
      </w:r>
    </w:p>
    <w:p w:rsidR="006A56A8" w:rsidRPr="00290FD1" w:rsidRDefault="006A56A8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caso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eventuali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successivi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affidamenti,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pubblicato</w:t>
      </w:r>
      <w:r w:rsidRPr="00290FD1">
        <w:rPr>
          <w:rFonts w:ascii="Arial" w:eastAsia="Times New Roman" w:hAnsi="Arial" w:cs="Arial"/>
          <w:spacing w:val="6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sito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dell’ente,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3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iscritti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procedura,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pubblicazione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avverrà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almeno</w:t>
      </w:r>
      <w:r w:rsidRPr="00290FD1">
        <w:rPr>
          <w:rFonts w:ascii="Arial" w:hAnsi="Arial" w:cs="Arial"/>
          <w:spacing w:val="58"/>
          <w:lang w:val="it-IT"/>
        </w:rPr>
        <w:t xml:space="preserve"> </w:t>
      </w:r>
      <w:r>
        <w:rPr>
          <w:rFonts w:ascii="Arial" w:hAnsi="Arial" w:cs="Arial"/>
          <w:lang w:val="it-IT"/>
        </w:rPr>
        <w:t>1</w:t>
      </w:r>
      <w:r w:rsidRPr="00290FD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>giorno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prima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giorno</w:t>
      </w:r>
      <w:r w:rsidRPr="00290FD1">
        <w:rPr>
          <w:rFonts w:ascii="Arial" w:eastAsia="Times New Roman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indicato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per </w:t>
      </w:r>
      <w:r w:rsidRPr="00290FD1">
        <w:rPr>
          <w:rFonts w:ascii="Arial" w:hAnsi="Arial" w:cs="Arial"/>
          <w:spacing w:val="-2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sorteggio;</w:t>
      </w:r>
    </w:p>
    <w:p w:rsidR="006A56A8" w:rsidRPr="006E7464" w:rsidRDefault="006A56A8" w:rsidP="00975964">
      <w:pPr>
        <w:pStyle w:val="Paragrafoelenco"/>
        <w:numPr>
          <w:ilvl w:val="0"/>
          <w:numId w:val="2"/>
        </w:numPr>
        <w:tabs>
          <w:tab w:val="left" w:pos="822"/>
        </w:tabs>
        <w:spacing w:after="120" w:line="288" w:lineRule="auto"/>
        <w:ind w:left="403" w:hanging="284"/>
        <w:jc w:val="both"/>
        <w:rPr>
          <w:rFonts w:ascii="Arial" w:eastAsia="Century Gothic" w:hAnsi="Arial" w:cs="Arial"/>
          <w:b/>
          <w:lang w:val="it-IT"/>
        </w:rPr>
      </w:pP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essere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possesso</w:t>
      </w:r>
      <w:r w:rsidRPr="00975964">
        <w:rPr>
          <w:rFonts w:ascii="Arial" w:eastAsia="Century Gothic" w:hAnsi="Arial" w:cs="Arial"/>
          <w:spacing w:val="2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rilasciata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da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società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Times New Roman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(SOA)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cui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vigente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regolamento,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regolarmente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autorizzata,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corso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validità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che</w:t>
      </w:r>
      <w:r w:rsidRPr="00975964">
        <w:rPr>
          <w:rFonts w:ascii="Arial" w:eastAsia="Times New Roman" w:hAnsi="Arial" w:cs="Arial"/>
          <w:spacing w:val="3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documenti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sensi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>
        <w:rPr>
          <w:rFonts w:ascii="Arial" w:eastAsia="Century Gothic" w:hAnsi="Arial" w:cs="Arial"/>
          <w:spacing w:val="-1"/>
          <w:lang w:val="it-IT"/>
        </w:rPr>
        <w:t>della normativa vigente</w:t>
      </w:r>
      <w:r w:rsidRPr="00975964">
        <w:rPr>
          <w:rFonts w:ascii="Arial" w:eastAsia="Century Gothic" w:hAnsi="Arial" w:cs="Arial"/>
          <w:spacing w:val="-1"/>
          <w:lang w:val="it-IT"/>
        </w:rPr>
        <w:t>,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categoria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e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classifica</w:t>
      </w:r>
      <w:r w:rsidRPr="00975964">
        <w:rPr>
          <w:rFonts w:ascii="Arial" w:eastAsia="Times New Roman" w:hAnsi="Arial" w:cs="Arial"/>
          <w:spacing w:val="4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adeguata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lavori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assumere,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particolare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per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categoria: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5E4F2A">
        <w:rPr>
          <w:rFonts w:ascii="Arial" w:eastAsia="Century Gothic" w:hAnsi="Arial" w:cs="Arial"/>
          <w:b/>
          <w:noProof/>
          <w:spacing w:val="-1"/>
          <w:lang w:val="it-IT"/>
        </w:rPr>
        <w:t>OG1  - EDIFICI CIVILI ED INDUSTRIALI</w:t>
      </w:r>
      <w:r w:rsidRPr="006E7464">
        <w:rPr>
          <w:rFonts w:ascii="Arial" w:eastAsia="Century Gothic" w:hAnsi="Arial" w:cs="Arial"/>
          <w:b/>
          <w:lang w:val="it-IT"/>
        </w:rPr>
        <w:t>.</w:t>
      </w:r>
      <w:r w:rsidRPr="006E7464">
        <w:rPr>
          <w:rFonts w:ascii="Arial" w:eastAsia="Century Gothic" w:hAnsi="Arial" w:cs="Arial"/>
          <w:b/>
          <w:spacing w:val="25"/>
          <w:lang w:val="it-IT"/>
        </w:rPr>
        <w:t xml:space="preserve"> </w:t>
      </w:r>
    </w:p>
    <w:p w:rsidR="006A56A8" w:rsidRPr="00975964" w:rsidRDefault="006A56A8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lastRenderedPageBreak/>
        <w:t>di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aver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svolto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lavori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analoghi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quelli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descritti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avviso,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nell’ultimo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quinquennio,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pari</w:t>
      </w:r>
      <w:r w:rsidRPr="00290FD1">
        <w:rPr>
          <w:rFonts w:ascii="Arial" w:hAnsi="Arial" w:cs="Arial"/>
          <w:lang w:val="it-IT"/>
        </w:rPr>
        <w:t xml:space="preserve"> 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superiori</w:t>
      </w:r>
      <w:r w:rsidRPr="00290FD1">
        <w:rPr>
          <w:rFonts w:ascii="Arial" w:hAnsi="Arial" w:cs="Arial"/>
          <w:lang w:val="it-IT"/>
        </w:rPr>
        <w:t xml:space="preserve"> a</w:t>
      </w:r>
      <w:r w:rsidRPr="00290FD1">
        <w:rPr>
          <w:rFonts w:ascii="Arial" w:hAnsi="Arial" w:cs="Arial"/>
          <w:spacing w:val="-1"/>
          <w:lang w:val="it-IT"/>
        </w:rPr>
        <w:t xml:space="preserve"> due volte l’importo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-1"/>
          <w:lang w:val="it-IT"/>
        </w:rPr>
        <w:t xml:space="preserve"> presente procedura;</w:t>
      </w:r>
    </w:p>
    <w:p w:rsidR="006A56A8" w:rsidRPr="00975964" w:rsidRDefault="006A56A8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di essere iscritto sul portale Arca-Sintel e qualificato per l’ente Unione Lombarda dei comuni Oglio-Ciria</w:t>
      </w:r>
    </w:p>
    <w:p w:rsidR="006A56A8" w:rsidRPr="00290FD1" w:rsidRDefault="006A56A8">
      <w:pPr>
        <w:rPr>
          <w:rFonts w:ascii="Arial" w:eastAsia="Century Gothic" w:hAnsi="Arial" w:cs="Arial"/>
          <w:lang w:val="it-IT"/>
        </w:rPr>
      </w:pPr>
    </w:p>
    <w:p w:rsidR="006A56A8" w:rsidRPr="00290FD1" w:rsidRDefault="006A56A8" w:rsidP="006F3A6B">
      <w:pPr>
        <w:pStyle w:val="Titolo1"/>
        <w:ind w:left="0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8"/>
          <w:lang w:val="it-IT"/>
        </w:rPr>
        <w:t xml:space="preserve"> </w:t>
      </w:r>
      <w:sdt>
        <w:sdtPr>
          <w:rPr>
            <w:rFonts w:ascii="Arial" w:hAnsi="Arial" w:cs="Arial"/>
            <w:spacing w:val="8"/>
            <w:lang w:val="it-IT"/>
          </w:rPr>
          <w:id w:val="502942774"/>
          <w:placeholder>
            <w:docPart w:val="1BD3982A4EB2437393B6E721F034894A"/>
          </w:placeholder>
          <w:showingPlcHdr/>
          <w:text/>
        </w:sdtPr>
        <w:sdtContent>
          <w:r w:rsidRPr="00CE456E">
            <w:rPr>
              <w:rStyle w:val="Testosegnaposto"/>
              <w:lang w:val="it-IT"/>
            </w:rPr>
            <w:t>Fare clic qui per immettere testo.</w:t>
          </w:r>
        </w:sdtContent>
      </w:sdt>
      <w:r w:rsidRPr="00290FD1">
        <w:rPr>
          <w:rFonts w:ascii="Arial" w:hAnsi="Arial" w:cs="Arial"/>
          <w:u w:val="single" w:color="000000"/>
          <w:lang w:val="it-IT"/>
        </w:rPr>
        <w:t xml:space="preserve"> </w:t>
      </w:r>
    </w:p>
    <w:p w:rsidR="006A56A8" w:rsidRPr="00290FD1" w:rsidRDefault="006A56A8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:rsidR="006A56A8" w:rsidRPr="00290FD1" w:rsidRDefault="006A56A8">
      <w:pPr>
        <w:spacing w:before="11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:rsidR="006A56A8" w:rsidRDefault="006A56A8">
      <w:pPr>
        <w:pStyle w:val="Corpotesto"/>
        <w:spacing w:before="0"/>
        <w:ind w:left="6111"/>
        <w:rPr>
          <w:rFonts w:ascii="Arial" w:hAnsi="Arial" w:cs="Arial"/>
          <w:spacing w:val="-2"/>
          <w:lang w:val="it-IT"/>
        </w:rPr>
      </w:pPr>
      <w:r w:rsidRPr="00290FD1">
        <w:rPr>
          <w:rFonts w:ascii="Arial" w:hAnsi="Arial" w:cs="Arial"/>
          <w:lang w:val="it-IT"/>
        </w:rPr>
        <w:t xml:space="preserve">IL </w:t>
      </w:r>
      <w:r w:rsidRPr="00290FD1">
        <w:rPr>
          <w:rFonts w:ascii="Arial" w:hAnsi="Arial" w:cs="Arial"/>
          <w:spacing w:val="-2"/>
          <w:lang w:val="it-IT"/>
        </w:rPr>
        <w:t>DICHIARANTE</w:t>
      </w:r>
    </w:p>
    <w:p w:rsidR="006A56A8" w:rsidRPr="00290FD1" w:rsidRDefault="006A56A8">
      <w:pPr>
        <w:pStyle w:val="Corpotesto"/>
        <w:spacing w:before="0"/>
        <w:ind w:left="6111"/>
        <w:rPr>
          <w:rFonts w:ascii="Arial" w:hAnsi="Arial" w:cs="Arial"/>
          <w:lang w:val="it-IT"/>
        </w:rPr>
      </w:pPr>
      <w:r>
        <w:rPr>
          <w:rFonts w:ascii="Arial" w:hAnsi="Arial" w:cs="Arial"/>
          <w:spacing w:val="-2"/>
          <w:lang w:val="it-IT"/>
        </w:rPr>
        <w:t>Firmato digitalmente</w:t>
      </w:r>
    </w:p>
    <w:p w:rsidR="006A56A8" w:rsidRPr="00290FD1" w:rsidRDefault="006A56A8">
      <w:pPr>
        <w:rPr>
          <w:rFonts w:ascii="Arial" w:eastAsia="Century Gothic" w:hAnsi="Arial" w:cs="Arial"/>
          <w:sz w:val="20"/>
          <w:szCs w:val="20"/>
          <w:lang w:val="it-IT"/>
        </w:rPr>
      </w:pPr>
    </w:p>
    <w:p w:rsidR="006A56A8" w:rsidRPr="00290FD1" w:rsidRDefault="006A56A8">
      <w:pPr>
        <w:spacing w:before="3"/>
        <w:rPr>
          <w:rFonts w:ascii="Arial" w:eastAsia="Century Gothic" w:hAnsi="Arial" w:cs="Arial"/>
          <w:sz w:val="19"/>
          <w:szCs w:val="19"/>
          <w:lang w:val="it-IT"/>
        </w:rPr>
      </w:pPr>
    </w:p>
    <w:p w:rsidR="006A56A8" w:rsidRPr="00CE456E" w:rsidRDefault="006A56A8" w:rsidP="00CE456E">
      <w:pPr>
        <w:pStyle w:val="Corpotesto"/>
        <w:tabs>
          <w:tab w:val="left" w:pos="8136"/>
        </w:tabs>
        <w:spacing w:before="60"/>
        <w:ind w:left="0"/>
        <w:rPr>
          <w:rFonts w:ascii="Arial" w:hAnsi="Arial" w:cs="Arial"/>
          <w:lang w:val="it-IT"/>
        </w:rPr>
      </w:pPr>
    </w:p>
    <w:p w:rsidR="006A56A8" w:rsidRDefault="006A56A8">
      <w:pPr>
        <w:spacing w:before="1"/>
        <w:rPr>
          <w:rFonts w:ascii="Arial" w:eastAsia="Century Gothic" w:hAnsi="Arial" w:cs="Arial"/>
          <w:sz w:val="20"/>
          <w:szCs w:val="20"/>
          <w:lang w:val="it-IT"/>
        </w:rPr>
        <w:sectPr w:rsidR="006A56A8" w:rsidSect="006A56A8">
          <w:pgSz w:w="11900" w:h="16840"/>
          <w:pgMar w:top="567" w:right="851" w:bottom="1134" w:left="851" w:header="720" w:footer="720" w:gutter="0"/>
          <w:pgNumType w:start="1"/>
          <w:cols w:space="720"/>
        </w:sectPr>
      </w:pPr>
    </w:p>
    <w:p w:rsidR="006A56A8" w:rsidRPr="00290FD1" w:rsidRDefault="006A56A8">
      <w:pPr>
        <w:spacing w:before="1"/>
        <w:rPr>
          <w:rFonts w:ascii="Arial" w:eastAsia="Century Gothic" w:hAnsi="Arial" w:cs="Arial"/>
          <w:sz w:val="20"/>
          <w:szCs w:val="20"/>
          <w:lang w:val="it-IT"/>
        </w:rPr>
      </w:pPr>
    </w:p>
    <w:sectPr w:rsidR="006A56A8" w:rsidRPr="00290FD1" w:rsidSect="006A56A8">
      <w:type w:val="continuous"/>
      <w:pgSz w:w="11900" w:h="16840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88A"/>
    <w:multiLevelType w:val="hybridMultilevel"/>
    <w:tmpl w:val="F1782736"/>
    <w:lvl w:ilvl="0" w:tplc="906E559C">
      <w:start w:val="1"/>
      <w:numFmt w:val="decimal"/>
      <w:lvlText w:val="%1."/>
      <w:lvlJc w:val="left"/>
      <w:pPr>
        <w:ind w:left="958" w:hanging="24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B806673E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2" w:tplc="20A81822">
      <w:start w:val="1"/>
      <w:numFmt w:val="bullet"/>
      <w:lvlText w:val="•"/>
      <w:lvlJc w:val="left"/>
      <w:pPr>
        <w:ind w:left="2918" w:hanging="245"/>
      </w:pPr>
      <w:rPr>
        <w:rFonts w:hint="default"/>
      </w:rPr>
    </w:lvl>
    <w:lvl w:ilvl="3" w:tplc="59A0C99C">
      <w:start w:val="1"/>
      <w:numFmt w:val="bullet"/>
      <w:lvlText w:val="•"/>
      <w:lvlJc w:val="left"/>
      <w:pPr>
        <w:ind w:left="3898" w:hanging="245"/>
      </w:pPr>
      <w:rPr>
        <w:rFonts w:hint="default"/>
      </w:rPr>
    </w:lvl>
    <w:lvl w:ilvl="4" w:tplc="DF2677B0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5" w:tplc="1ADCD148">
      <w:start w:val="1"/>
      <w:numFmt w:val="bullet"/>
      <w:lvlText w:val="•"/>
      <w:lvlJc w:val="left"/>
      <w:pPr>
        <w:ind w:left="5859" w:hanging="245"/>
      </w:pPr>
      <w:rPr>
        <w:rFonts w:hint="default"/>
      </w:rPr>
    </w:lvl>
    <w:lvl w:ilvl="6" w:tplc="6614993E">
      <w:start w:val="1"/>
      <w:numFmt w:val="bullet"/>
      <w:lvlText w:val="•"/>
      <w:lvlJc w:val="left"/>
      <w:pPr>
        <w:ind w:left="6839" w:hanging="245"/>
      </w:pPr>
      <w:rPr>
        <w:rFonts w:hint="default"/>
      </w:rPr>
    </w:lvl>
    <w:lvl w:ilvl="7" w:tplc="5BB2534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  <w:lvl w:ilvl="8" w:tplc="FE6067D4">
      <w:start w:val="1"/>
      <w:numFmt w:val="bullet"/>
      <w:lvlText w:val="•"/>
      <w:lvlJc w:val="left"/>
      <w:pPr>
        <w:ind w:left="8799" w:hanging="245"/>
      </w:pPr>
      <w:rPr>
        <w:rFonts w:hint="default"/>
      </w:rPr>
    </w:lvl>
  </w:abstractNum>
  <w:abstractNum w:abstractNumId="1">
    <w:nsid w:val="0BE20E50"/>
    <w:multiLevelType w:val="hybridMultilevel"/>
    <w:tmpl w:val="28686240"/>
    <w:lvl w:ilvl="0" w:tplc="D2DE2622">
      <w:numFmt w:val="bullet"/>
      <w:lvlText w:val=""/>
      <w:lvlJc w:val="left"/>
      <w:pPr>
        <w:ind w:left="821" w:hanging="720"/>
      </w:pPr>
      <w:rPr>
        <w:rFonts w:ascii="Arial" w:eastAsia="Symbol" w:hAnsi="Arial" w:cs="Arial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>
    <w:nsid w:val="17A71CB3"/>
    <w:multiLevelType w:val="hybridMultilevel"/>
    <w:tmpl w:val="62222A0A"/>
    <w:lvl w:ilvl="0" w:tplc="4DE6E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89F"/>
    <w:multiLevelType w:val="hybridMultilevel"/>
    <w:tmpl w:val="389C0FE8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DA26760"/>
    <w:multiLevelType w:val="hybridMultilevel"/>
    <w:tmpl w:val="3C2CE1C2"/>
    <w:lvl w:ilvl="0" w:tplc="E1EEEE2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7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9744C"/>
    <w:multiLevelType w:val="hybridMultilevel"/>
    <w:tmpl w:val="B5DC444E"/>
    <w:lvl w:ilvl="0" w:tplc="4E102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B0F83"/>
    <w:multiLevelType w:val="hybridMultilevel"/>
    <w:tmpl w:val="742C49D4"/>
    <w:lvl w:ilvl="0" w:tplc="AC6C219A">
      <w:start w:val="1"/>
      <w:numFmt w:val="bullet"/>
      <w:lvlText w:val="-"/>
      <w:lvlJc w:val="left"/>
      <w:pPr>
        <w:ind w:left="101" w:hanging="140"/>
      </w:pPr>
      <w:rPr>
        <w:rFonts w:ascii="Century Gothic" w:eastAsia="Century Gothic" w:hAnsi="Century Gothic" w:hint="default"/>
        <w:sz w:val="22"/>
        <w:szCs w:val="22"/>
      </w:rPr>
    </w:lvl>
    <w:lvl w:ilvl="1" w:tplc="976A5E6E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2" w:tplc="09A08F3A">
      <w:start w:val="1"/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1898C64A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76B46FE2">
      <w:start w:val="1"/>
      <w:numFmt w:val="bullet"/>
      <w:lvlText w:val="•"/>
      <w:lvlJc w:val="left"/>
      <w:pPr>
        <w:ind w:left="4364" w:hanging="140"/>
      </w:pPr>
      <w:rPr>
        <w:rFonts w:hint="default"/>
      </w:rPr>
    </w:lvl>
    <w:lvl w:ilvl="5" w:tplc="AB92AA58">
      <w:start w:val="1"/>
      <w:numFmt w:val="bullet"/>
      <w:lvlText w:val="•"/>
      <w:lvlJc w:val="left"/>
      <w:pPr>
        <w:ind w:left="5430" w:hanging="140"/>
      </w:pPr>
      <w:rPr>
        <w:rFonts w:hint="default"/>
      </w:rPr>
    </w:lvl>
    <w:lvl w:ilvl="6" w:tplc="A008C90E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A1F83F46">
      <w:start w:val="1"/>
      <w:numFmt w:val="bullet"/>
      <w:lvlText w:val="•"/>
      <w:lvlJc w:val="left"/>
      <w:pPr>
        <w:ind w:left="7562" w:hanging="140"/>
      </w:pPr>
      <w:rPr>
        <w:rFonts w:hint="default"/>
      </w:rPr>
    </w:lvl>
    <w:lvl w:ilvl="8" w:tplc="C82CD420">
      <w:start w:val="1"/>
      <w:numFmt w:val="bullet"/>
      <w:lvlText w:val="•"/>
      <w:lvlJc w:val="left"/>
      <w:pPr>
        <w:ind w:left="8628" w:hanging="140"/>
      </w:pPr>
      <w:rPr>
        <w:rFonts w:hint="default"/>
      </w:rPr>
    </w:lvl>
  </w:abstractNum>
  <w:abstractNum w:abstractNumId="7">
    <w:nsid w:val="3D495366"/>
    <w:multiLevelType w:val="hybridMultilevel"/>
    <w:tmpl w:val="6226B97C"/>
    <w:lvl w:ilvl="0" w:tplc="5B4AA564">
      <w:start w:val="1"/>
      <w:numFmt w:val="lowerLetter"/>
      <w:lvlText w:val="%1)"/>
      <w:lvlJc w:val="left"/>
      <w:pPr>
        <w:ind w:left="1566" w:hanging="293"/>
        <w:jc w:val="left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 w:tplc="5CFA51CA">
      <w:start w:val="1"/>
      <w:numFmt w:val="decimal"/>
      <w:lvlText w:val="%2)"/>
      <w:lvlJc w:val="left"/>
      <w:pPr>
        <w:ind w:left="1273" w:hanging="308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1A8250CA">
      <w:start w:val="1"/>
      <w:numFmt w:val="bullet"/>
      <w:lvlText w:val="•"/>
      <w:lvlJc w:val="left"/>
      <w:pPr>
        <w:ind w:left="2718" w:hanging="308"/>
      </w:pPr>
      <w:rPr>
        <w:rFonts w:hint="default"/>
      </w:rPr>
    </w:lvl>
    <w:lvl w:ilvl="3" w:tplc="C840C636">
      <w:start w:val="1"/>
      <w:numFmt w:val="bullet"/>
      <w:lvlText w:val="•"/>
      <w:lvlJc w:val="left"/>
      <w:pPr>
        <w:ind w:left="3869" w:hanging="308"/>
      </w:pPr>
      <w:rPr>
        <w:rFonts w:hint="default"/>
      </w:rPr>
    </w:lvl>
    <w:lvl w:ilvl="4" w:tplc="AEF69D62">
      <w:start w:val="1"/>
      <w:numFmt w:val="bullet"/>
      <w:lvlText w:val="•"/>
      <w:lvlJc w:val="left"/>
      <w:pPr>
        <w:ind w:left="5021" w:hanging="308"/>
      </w:pPr>
      <w:rPr>
        <w:rFonts w:hint="default"/>
      </w:rPr>
    </w:lvl>
    <w:lvl w:ilvl="5" w:tplc="2D78E3B2">
      <w:start w:val="1"/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A3BE3586">
      <w:start w:val="1"/>
      <w:numFmt w:val="bullet"/>
      <w:lvlText w:val="•"/>
      <w:lvlJc w:val="left"/>
      <w:pPr>
        <w:ind w:left="7325" w:hanging="308"/>
      </w:pPr>
      <w:rPr>
        <w:rFonts w:hint="default"/>
      </w:rPr>
    </w:lvl>
    <w:lvl w:ilvl="7" w:tplc="E242B0E4">
      <w:start w:val="1"/>
      <w:numFmt w:val="bullet"/>
      <w:lvlText w:val="•"/>
      <w:lvlJc w:val="left"/>
      <w:pPr>
        <w:ind w:left="8476" w:hanging="308"/>
      </w:pPr>
      <w:rPr>
        <w:rFonts w:hint="default"/>
      </w:rPr>
    </w:lvl>
    <w:lvl w:ilvl="8" w:tplc="CE949C7A">
      <w:start w:val="1"/>
      <w:numFmt w:val="bullet"/>
      <w:lvlText w:val="•"/>
      <w:lvlJc w:val="left"/>
      <w:pPr>
        <w:ind w:left="9628" w:hanging="308"/>
      </w:pPr>
      <w:rPr>
        <w:rFonts w:hint="default"/>
      </w:rPr>
    </w:lvl>
  </w:abstractNum>
  <w:abstractNum w:abstractNumId="8">
    <w:nsid w:val="441178D0"/>
    <w:multiLevelType w:val="hybridMultilevel"/>
    <w:tmpl w:val="300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72CAC"/>
    <w:multiLevelType w:val="hybridMultilevel"/>
    <w:tmpl w:val="F8AEC5E0"/>
    <w:lvl w:ilvl="0" w:tplc="9DA2F2EA">
      <w:start w:val="1"/>
      <w:numFmt w:val="bullet"/>
      <w:lvlText w:val=""/>
      <w:lvlJc w:val="left"/>
      <w:pPr>
        <w:ind w:left="821" w:hanging="360"/>
      </w:pPr>
      <w:rPr>
        <w:rFonts w:ascii="Symbol" w:eastAsia="Symbol" w:hAnsi="Symbol" w:hint="default"/>
        <w:w w:val="224"/>
        <w:sz w:val="22"/>
        <w:szCs w:val="22"/>
      </w:rPr>
    </w:lvl>
    <w:lvl w:ilvl="1" w:tplc="896A40EE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568EE76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9C167E52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9A16E5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E488C61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B4CD5C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1A40C30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E69476C8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10">
    <w:nsid w:val="56427C17"/>
    <w:multiLevelType w:val="hybridMultilevel"/>
    <w:tmpl w:val="A13AC730"/>
    <w:lvl w:ilvl="0" w:tplc="E1EEEE2A">
      <w:start w:val="1"/>
      <w:numFmt w:val="bullet"/>
      <w:lvlText w:val=""/>
      <w:lvlJc w:val="left"/>
      <w:pPr>
        <w:ind w:left="838" w:hanging="720"/>
      </w:pPr>
      <w:rPr>
        <w:rFonts w:ascii="Symbol" w:eastAsia="Symbol" w:hAnsi="Symbol" w:hint="default"/>
        <w:w w:val="77"/>
        <w:sz w:val="22"/>
        <w:szCs w:val="22"/>
      </w:rPr>
    </w:lvl>
    <w:lvl w:ilvl="1" w:tplc="87D0CE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77"/>
        <w:sz w:val="22"/>
        <w:szCs w:val="22"/>
      </w:rPr>
    </w:lvl>
    <w:lvl w:ilvl="2" w:tplc="6CAA37B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CB473B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1550F684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C574A9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E6EB12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30268C1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FCE698FC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9"/>
    <w:rsid w:val="000732AA"/>
    <w:rsid w:val="000870AF"/>
    <w:rsid w:val="000E5123"/>
    <w:rsid w:val="0023453F"/>
    <w:rsid w:val="0026402A"/>
    <w:rsid w:val="00290FD1"/>
    <w:rsid w:val="002C637E"/>
    <w:rsid w:val="002D6D07"/>
    <w:rsid w:val="00317C0C"/>
    <w:rsid w:val="0043420A"/>
    <w:rsid w:val="004A0496"/>
    <w:rsid w:val="005562A1"/>
    <w:rsid w:val="0056250E"/>
    <w:rsid w:val="005675E2"/>
    <w:rsid w:val="00597DFA"/>
    <w:rsid w:val="005E7877"/>
    <w:rsid w:val="006A56A8"/>
    <w:rsid w:val="006E7464"/>
    <w:rsid w:val="006F3A6B"/>
    <w:rsid w:val="00703985"/>
    <w:rsid w:val="00707B04"/>
    <w:rsid w:val="00775ED6"/>
    <w:rsid w:val="007C05EA"/>
    <w:rsid w:val="007C37EF"/>
    <w:rsid w:val="007D1998"/>
    <w:rsid w:val="00803F80"/>
    <w:rsid w:val="00847939"/>
    <w:rsid w:val="00855E27"/>
    <w:rsid w:val="008C452C"/>
    <w:rsid w:val="008C6931"/>
    <w:rsid w:val="00913040"/>
    <w:rsid w:val="00975964"/>
    <w:rsid w:val="009E53BF"/>
    <w:rsid w:val="00AC765F"/>
    <w:rsid w:val="00C2347C"/>
    <w:rsid w:val="00CE456E"/>
    <w:rsid w:val="00D76195"/>
    <w:rsid w:val="00E93B0E"/>
    <w:rsid w:val="00F44F7E"/>
    <w:rsid w:val="00FA1493"/>
    <w:rsid w:val="00FA3E82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E45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E4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A0717296940408C67870C46776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705B7-14EB-4A1E-B3CB-B3E1D92A4AC0}"/>
      </w:docPartPr>
      <w:docPartBody>
        <w:p w:rsidR="00000000" w:rsidRDefault="00337038" w:rsidP="00337038">
          <w:pPr>
            <w:pStyle w:val="F9EA0717296940408C67870C4677655F"/>
          </w:pPr>
          <w:r w:rsidRPr="00EC326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09DEBC42EA4888AB9B598125F0E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20758-CD48-4E0B-BF6B-30B5FDBE150E}"/>
      </w:docPartPr>
      <w:docPartBody>
        <w:p w:rsidR="00000000" w:rsidRDefault="00337038" w:rsidP="00337038">
          <w:pPr>
            <w:pStyle w:val="2D09DEBC42EA4888AB9B598125F0E284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2CB6FBCBA59541AC9ED0E297BD72C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7AC40-A5E8-4E4B-9C3C-AE01E2EBC9D0}"/>
      </w:docPartPr>
      <w:docPartBody>
        <w:p w:rsidR="00000000" w:rsidRDefault="00337038" w:rsidP="00337038">
          <w:pPr>
            <w:pStyle w:val="2CB6FBCBA59541AC9ED0E297BD72CD7A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CBFF8F41697040C28D63A44792998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81DE41-5A27-41BF-BEFB-B85912F16E84}"/>
      </w:docPartPr>
      <w:docPartBody>
        <w:p w:rsidR="00000000" w:rsidRDefault="00337038" w:rsidP="00337038">
          <w:pPr>
            <w:pStyle w:val="CBFF8F41697040C28D63A44792998BB2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FDC1C0F3CE7E44C093059CFF84AFE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6095C-C4D5-4C8E-9CA0-46581691782A}"/>
      </w:docPartPr>
      <w:docPartBody>
        <w:p w:rsidR="00000000" w:rsidRDefault="00337038" w:rsidP="00337038">
          <w:pPr>
            <w:pStyle w:val="FDC1C0F3CE7E44C093059CFF84AFE5A0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2F9F40A5AC094FFD81BB27818D7C5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0D934-F853-4EF8-8D70-E52B09434902}"/>
      </w:docPartPr>
      <w:docPartBody>
        <w:p w:rsidR="00000000" w:rsidRDefault="00337038" w:rsidP="00337038">
          <w:pPr>
            <w:pStyle w:val="2F9F40A5AC094FFD81BB27818D7C58E8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D7E67EDDE0034AEFBCC8535F77848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53B53-6FEB-4764-95E0-3246A09BF31B}"/>
      </w:docPartPr>
      <w:docPartBody>
        <w:p w:rsidR="00000000" w:rsidRDefault="00337038" w:rsidP="00337038">
          <w:pPr>
            <w:pStyle w:val="D7E67EDDE0034AEFBCC8535F77848F66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4077F940642C4EC99B1A617BD8FE5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348F5-46A6-4606-A1A0-D8FC04A9B272}"/>
      </w:docPartPr>
      <w:docPartBody>
        <w:p w:rsidR="00000000" w:rsidRDefault="00337038" w:rsidP="00337038">
          <w:pPr>
            <w:pStyle w:val="4077F940642C4EC99B1A617BD8FE513D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EC11B2105992401896775DF02A345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FA578-59B5-4B22-B452-5E81A362BA78}"/>
      </w:docPartPr>
      <w:docPartBody>
        <w:p w:rsidR="00000000" w:rsidRDefault="00337038" w:rsidP="00337038">
          <w:pPr>
            <w:pStyle w:val="EC11B2105992401896775DF02A3459BA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E58BD5C901734463852E1383C97DF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481CA-8ECA-4E54-B803-64E8F34854CD}"/>
      </w:docPartPr>
      <w:docPartBody>
        <w:p w:rsidR="00000000" w:rsidRDefault="00337038" w:rsidP="00337038">
          <w:pPr>
            <w:pStyle w:val="E58BD5C901734463852E1383C97DF00E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6ACE62260B294517805F0C3B4E1D1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F3B31-0C50-420E-8D69-9F3BB863C316}"/>
      </w:docPartPr>
      <w:docPartBody>
        <w:p w:rsidR="00000000" w:rsidRDefault="00337038" w:rsidP="00337038">
          <w:pPr>
            <w:pStyle w:val="6ACE62260B294517805F0C3B4E1D1389"/>
          </w:pPr>
          <w:r w:rsidRPr="006F3A6B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1BD3982A4EB2437393B6E721F03489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894AE9-E45D-4B40-90AC-D2C1BB34E240}"/>
      </w:docPartPr>
      <w:docPartBody>
        <w:p w:rsidR="00000000" w:rsidRDefault="00337038" w:rsidP="00337038">
          <w:pPr>
            <w:pStyle w:val="1BD3982A4EB2437393B6E721F034894A"/>
          </w:pPr>
          <w:r w:rsidRPr="00CE456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8"/>
    <w:rsid w:val="003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7038"/>
    <w:rPr>
      <w:color w:val="808080"/>
    </w:rPr>
  </w:style>
  <w:style w:type="paragraph" w:customStyle="1" w:styleId="F9EA0717296940408C67870C4677655F">
    <w:name w:val="F9EA0717296940408C67870C4677655F"/>
    <w:rsid w:val="00337038"/>
  </w:style>
  <w:style w:type="paragraph" w:customStyle="1" w:styleId="2D09DEBC42EA4888AB9B598125F0E284">
    <w:name w:val="2D09DEBC42EA4888AB9B598125F0E284"/>
    <w:rsid w:val="00337038"/>
  </w:style>
  <w:style w:type="paragraph" w:customStyle="1" w:styleId="2CB6FBCBA59541AC9ED0E297BD72CD7A">
    <w:name w:val="2CB6FBCBA59541AC9ED0E297BD72CD7A"/>
    <w:rsid w:val="00337038"/>
  </w:style>
  <w:style w:type="paragraph" w:customStyle="1" w:styleId="CBFF8F41697040C28D63A44792998BB2">
    <w:name w:val="CBFF8F41697040C28D63A44792998BB2"/>
    <w:rsid w:val="00337038"/>
  </w:style>
  <w:style w:type="paragraph" w:customStyle="1" w:styleId="FDC1C0F3CE7E44C093059CFF84AFE5A0">
    <w:name w:val="FDC1C0F3CE7E44C093059CFF84AFE5A0"/>
    <w:rsid w:val="00337038"/>
  </w:style>
  <w:style w:type="paragraph" w:customStyle="1" w:styleId="2F9F40A5AC094FFD81BB27818D7C58E8">
    <w:name w:val="2F9F40A5AC094FFD81BB27818D7C58E8"/>
    <w:rsid w:val="00337038"/>
  </w:style>
  <w:style w:type="paragraph" w:customStyle="1" w:styleId="D7E67EDDE0034AEFBCC8535F77848F66">
    <w:name w:val="D7E67EDDE0034AEFBCC8535F77848F66"/>
    <w:rsid w:val="00337038"/>
  </w:style>
  <w:style w:type="paragraph" w:customStyle="1" w:styleId="4077F940642C4EC99B1A617BD8FE513D">
    <w:name w:val="4077F940642C4EC99B1A617BD8FE513D"/>
    <w:rsid w:val="00337038"/>
  </w:style>
  <w:style w:type="paragraph" w:customStyle="1" w:styleId="EC11B2105992401896775DF02A3459BA">
    <w:name w:val="EC11B2105992401896775DF02A3459BA"/>
    <w:rsid w:val="00337038"/>
  </w:style>
  <w:style w:type="paragraph" w:customStyle="1" w:styleId="E58BD5C901734463852E1383C97DF00E">
    <w:name w:val="E58BD5C901734463852E1383C97DF00E"/>
    <w:rsid w:val="00337038"/>
  </w:style>
  <w:style w:type="paragraph" w:customStyle="1" w:styleId="6ACE62260B294517805F0C3B4E1D1389">
    <w:name w:val="6ACE62260B294517805F0C3B4E1D1389"/>
    <w:rsid w:val="00337038"/>
  </w:style>
  <w:style w:type="paragraph" w:customStyle="1" w:styleId="1BD3982A4EB2437393B6E721F034894A">
    <w:name w:val="1BD3982A4EB2437393B6E721F034894A"/>
    <w:rsid w:val="00337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7038"/>
    <w:rPr>
      <w:color w:val="808080"/>
    </w:rPr>
  </w:style>
  <w:style w:type="paragraph" w:customStyle="1" w:styleId="F9EA0717296940408C67870C4677655F">
    <w:name w:val="F9EA0717296940408C67870C4677655F"/>
    <w:rsid w:val="00337038"/>
  </w:style>
  <w:style w:type="paragraph" w:customStyle="1" w:styleId="2D09DEBC42EA4888AB9B598125F0E284">
    <w:name w:val="2D09DEBC42EA4888AB9B598125F0E284"/>
    <w:rsid w:val="00337038"/>
  </w:style>
  <w:style w:type="paragraph" w:customStyle="1" w:styleId="2CB6FBCBA59541AC9ED0E297BD72CD7A">
    <w:name w:val="2CB6FBCBA59541AC9ED0E297BD72CD7A"/>
    <w:rsid w:val="00337038"/>
  </w:style>
  <w:style w:type="paragraph" w:customStyle="1" w:styleId="CBFF8F41697040C28D63A44792998BB2">
    <w:name w:val="CBFF8F41697040C28D63A44792998BB2"/>
    <w:rsid w:val="00337038"/>
  </w:style>
  <w:style w:type="paragraph" w:customStyle="1" w:styleId="FDC1C0F3CE7E44C093059CFF84AFE5A0">
    <w:name w:val="FDC1C0F3CE7E44C093059CFF84AFE5A0"/>
    <w:rsid w:val="00337038"/>
  </w:style>
  <w:style w:type="paragraph" w:customStyle="1" w:styleId="2F9F40A5AC094FFD81BB27818D7C58E8">
    <w:name w:val="2F9F40A5AC094FFD81BB27818D7C58E8"/>
    <w:rsid w:val="00337038"/>
  </w:style>
  <w:style w:type="paragraph" w:customStyle="1" w:styleId="D7E67EDDE0034AEFBCC8535F77848F66">
    <w:name w:val="D7E67EDDE0034AEFBCC8535F77848F66"/>
    <w:rsid w:val="00337038"/>
  </w:style>
  <w:style w:type="paragraph" w:customStyle="1" w:styleId="4077F940642C4EC99B1A617BD8FE513D">
    <w:name w:val="4077F940642C4EC99B1A617BD8FE513D"/>
    <w:rsid w:val="00337038"/>
  </w:style>
  <w:style w:type="paragraph" w:customStyle="1" w:styleId="EC11B2105992401896775DF02A3459BA">
    <w:name w:val="EC11B2105992401896775DF02A3459BA"/>
    <w:rsid w:val="00337038"/>
  </w:style>
  <w:style w:type="paragraph" w:customStyle="1" w:styleId="E58BD5C901734463852E1383C97DF00E">
    <w:name w:val="E58BD5C901734463852E1383C97DF00E"/>
    <w:rsid w:val="00337038"/>
  </w:style>
  <w:style w:type="paragraph" w:customStyle="1" w:styleId="6ACE62260B294517805F0C3B4E1D1389">
    <w:name w:val="6ACE62260B294517805F0C3B4E1D1389"/>
    <w:rsid w:val="00337038"/>
  </w:style>
  <w:style w:type="paragraph" w:customStyle="1" w:styleId="1BD3982A4EB2437393B6E721F034894A">
    <w:name w:val="1BD3982A4EB2437393B6E721F034894A"/>
    <w:rsid w:val="00337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D422-34BC-4887-8B65-980A5967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97FDB6A6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MANIFEST INTERESSE Lavori-1</vt:lpstr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MANIFEST INTERESSE Lavori-1</dc:title>
  <dc:creator>gui_bell</dc:creator>
  <cp:lastModifiedBy>Luigi Agazzi</cp:lastModifiedBy>
  <cp:revision>1</cp:revision>
  <cp:lastPrinted>2019-08-12T12:54:00Z</cp:lastPrinted>
  <dcterms:created xsi:type="dcterms:W3CDTF">2020-08-13T11:52:00Z</dcterms:created>
  <dcterms:modified xsi:type="dcterms:W3CDTF">2020-08-13T11:53:00Z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2016-09-21T00:00:00Z</vt:filetime>
  </property>
</Properties>
</file>